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07" w:rsidRPr="001578A9" w:rsidRDefault="00B02BC0" w:rsidP="001578A9">
      <w:pPr>
        <w:jc w:val="center"/>
        <w:rPr>
          <w:sz w:val="40"/>
          <w:szCs w:val="40"/>
        </w:rPr>
      </w:pPr>
      <w:r>
        <w:rPr>
          <w:sz w:val="40"/>
          <w:szCs w:val="40"/>
        </w:rPr>
        <w:t>Return Authorization (RA</w:t>
      </w:r>
      <w:r w:rsidR="001578A9" w:rsidRPr="001578A9">
        <w:rPr>
          <w:sz w:val="40"/>
          <w:szCs w:val="40"/>
        </w:rPr>
        <w:t>)</w:t>
      </w:r>
    </w:p>
    <w:p w:rsidR="001578A9" w:rsidRDefault="001578A9">
      <w:pPr>
        <w:contextualSpacing/>
      </w:pPr>
      <w:r>
        <w:rPr>
          <w:noProof/>
        </w:rPr>
        <w:drawing>
          <wp:inline distT="0" distB="0" distL="0" distR="0">
            <wp:extent cx="1282766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I_LOGO s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6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1B" w:rsidRPr="0099691B" w:rsidRDefault="0099691B" w:rsidP="0099691B">
      <w:pPr>
        <w:contextualSpacing/>
        <w:rPr>
          <w:i/>
        </w:rPr>
      </w:pPr>
      <w:r w:rsidRPr="0099691B">
        <w:rPr>
          <w:i/>
        </w:rPr>
        <w:t>21 White Pine Rd Suite 7</w:t>
      </w:r>
    </w:p>
    <w:p w:rsidR="0099691B" w:rsidRDefault="0099691B" w:rsidP="0099691B">
      <w:pPr>
        <w:contextualSpacing/>
        <w:rPr>
          <w:i/>
        </w:rPr>
      </w:pPr>
      <w:r w:rsidRPr="0099691B">
        <w:rPr>
          <w:i/>
        </w:rPr>
        <w:t>Hermon, ME 04401</w:t>
      </w:r>
    </w:p>
    <w:p w:rsidR="001578A9" w:rsidRPr="000B063A" w:rsidRDefault="001578A9" w:rsidP="0099691B">
      <w:pPr>
        <w:contextualSpacing/>
        <w:rPr>
          <w:i/>
        </w:rPr>
      </w:pPr>
      <w:r w:rsidRPr="000B063A">
        <w:rPr>
          <w:i/>
        </w:rPr>
        <w:t>207-817-3280</w:t>
      </w:r>
    </w:p>
    <w:p w:rsidR="001578A9" w:rsidRDefault="001578A9">
      <w:pPr>
        <w:contextualSpacing/>
      </w:pPr>
      <w:r>
        <w:t xml:space="preserve"> </w:t>
      </w:r>
      <w:hyperlink r:id="rId6" w:history="1">
        <w:r w:rsidRPr="00A121FD">
          <w:rPr>
            <w:rStyle w:val="Hyperlink"/>
          </w:rPr>
          <w:t>www.mgi@mgimilitary.com</w:t>
        </w:r>
      </w:hyperlink>
    </w:p>
    <w:p w:rsidR="001578A9" w:rsidRDefault="001578A9"/>
    <w:p w:rsidR="001578A9" w:rsidRDefault="00B02BC0">
      <w:r w:rsidRPr="00456D9E">
        <w:rPr>
          <w:b/>
        </w:rPr>
        <w:t>R</w:t>
      </w:r>
      <w:r w:rsidR="001578A9" w:rsidRPr="00456D9E">
        <w:rPr>
          <w:b/>
        </w:rPr>
        <w:t>A#</w:t>
      </w:r>
      <w:r w:rsidR="00817F07" w:rsidRPr="00456D9E">
        <w:rPr>
          <w:b/>
        </w:rPr>
        <w:t>:</w:t>
      </w:r>
      <w:r w:rsidR="00817F07">
        <w:t xml:space="preserve"> </w:t>
      </w:r>
      <w:r w:rsidR="00456D9E">
        <w:t xml:space="preserve"> </w:t>
      </w:r>
      <w:r w:rsidR="001578A9" w:rsidRPr="00456D9E">
        <w:rPr>
          <w:sz w:val="28"/>
          <w:szCs w:val="28"/>
          <w:u w:val="single"/>
        </w:rPr>
        <w:t>___________________</w:t>
      </w:r>
      <w:r w:rsidR="001578A9" w:rsidRPr="00522237">
        <w:tab/>
      </w:r>
      <w:r w:rsidR="001578A9" w:rsidRPr="00522237">
        <w:tab/>
      </w:r>
      <w:r w:rsidR="001578A9">
        <w:tab/>
      </w:r>
      <w:r w:rsidR="001578A9" w:rsidRPr="00456D9E">
        <w:rPr>
          <w:b/>
        </w:rPr>
        <w:t>Date</w:t>
      </w:r>
      <w:r w:rsidR="00817F07" w:rsidRPr="00456D9E">
        <w:rPr>
          <w:b/>
        </w:rPr>
        <w:t>:</w:t>
      </w:r>
      <w:r w:rsidR="00456D9E">
        <w:rPr>
          <w:b/>
        </w:rPr>
        <w:t xml:space="preserve"> </w:t>
      </w:r>
      <w:r w:rsidR="00817F07">
        <w:t xml:space="preserve"> </w:t>
      </w:r>
      <w:r w:rsidR="001578A9" w:rsidRPr="00456D9E">
        <w:rPr>
          <w:u w:val="single"/>
        </w:rPr>
        <w:t>____</w:t>
      </w:r>
      <w:r w:rsidR="00817F07" w:rsidRPr="00456D9E">
        <w:rPr>
          <w:u w:val="single"/>
        </w:rPr>
        <w:t>_______</w:t>
      </w:r>
      <w:r w:rsidR="001578A9" w:rsidRPr="00456D9E">
        <w:rPr>
          <w:u w:val="single"/>
        </w:rPr>
        <w:t>________</w:t>
      </w:r>
    </w:p>
    <w:p w:rsidR="001578A9" w:rsidRDefault="001578A9">
      <w:r w:rsidRPr="00456D9E">
        <w:rPr>
          <w:b/>
        </w:rPr>
        <w:t>Serial#</w:t>
      </w:r>
      <w:r w:rsidR="00817F07" w:rsidRPr="00456D9E">
        <w:rPr>
          <w:b/>
        </w:rPr>
        <w:t>:</w:t>
      </w:r>
      <w:r w:rsidR="00456D9E">
        <w:rPr>
          <w:b/>
        </w:rPr>
        <w:t xml:space="preserve"> </w:t>
      </w:r>
      <w:r w:rsidR="00817F07">
        <w:t xml:space="preserve"> </w:t>
      </w:r>
      <w:r w:rsidRPr="00456D9E">
        <w:rPr>
          <w:u w:val="single"/>
        </w:rPr>
        <w:t>___________________</w:t>
      </w:r>
      <w:r w:rsidR="00817F07" w:rsidRPr="00456D9E">
        <w:rPr>
          <w:u w:val="single"/>
        </w:rPr>
        <w:t>___</w:t>
      </w:r>
    </w:p>
    <w:p w:rsidR="001578A9" w:rsidRDefault="001578A9">
      <w:r w:rsidRPr="00456D9E">
        <w:rPr>
          <w:b/>
        </w:rPr>
        <w:t>Name</w:t>
      </w:r>
      <w:r w:rsidR="00817F07" w:rsidRPr="00456D9E">
        <w:rPr>
          <w:b/>
        </w:rPr>
        <w:t>:</w:t>
      </w:r>
      <w:r w:rsidR="00456D9E">
        <w:rPr>
          <w:b/>
        </w:rPr>
        <w:t xml:space="preserve"> </w:t>
      </w:r>
      <w:r w:rsidR="00817F07">
        <w:t xml:space="preserve"> </w:t>
      </w:r>
      <w:r w:rsidRPr="00456D9E">
        <w:rPr>
          <w:u w:val="single"/>
        </w:rPr>
        <w:t>___________________________________</w:t>
      </w:r>
      <w:r w:rsidR="00817F07" w:rsidRPr="00456D9E">
        <w:rPr>
          <w:u w:val="single"/>
        </w:rPr>
        <w:t>____________</w:t>
      </w:r>
    </w:p>
    <w:p w:rsidR="001578A9" w:rsidRDefault="001578A9">
      <w:r w:rsidRPr="00456D9E">
        <w:rPr>
          <w:b/>
        </w:rPr>
        <w:t>Company</w:t>
      </w:r>
      <w:r w:rsidR="00817F07" w:rsidRPr="00456D9E">
        <w:rPr>
          <w:b/>
        </w:rPr>
        <w:t>:</w:t>
      </w:r>
      <w:r w:rsidR="00456D9E">
        <w:rPr>
          <w:b/>
        </w:rPr>
        <w:t xml:space="preserve"> </w:t>
      </w:r>
      <w:r w:rsidR="00817F07">
        <w:t xml:space="preserve"> </w:t>
      </w:r>
      <w:r w:rsidRPr="00456D9E">
        <w:rPr>
          <w:u w:val="single"/>
        </w:rPr>
        <w:t>____________________________________________</w:t>
      </w:r>
    </w:p>
    <w:p w:rsidR="001578A9" w:rsidRDefault="00863AFD">
      <w:r w:rsidRPr="00456D9E">
        <w:rPr>
          <w:b/>
        </w:rPr>
        <w:t>Street Address</w:t>
      </w:r>
      <w:r w:rsidR="00456D9E">
        <w:rPr>
          <w:b/>
        </w:rPr>
        <w:t xml:space="preserve">:  </w:t>
      </w:r>
      <w:r w:rsidR="00404584" w:rsidRPr="00456D9E">
        <w:rPr>
          <w:u w:val="single"/>
        </w:rPr>
        <w:t xml:space="preserve"> </w:t>
      </w:r>
      <w:r w:rsidR="001578A9" w:rsidRPr="00456D9E">
        <w:rPr>
          <w:u w:val="single"/>
        </w:rPr>
        <w:t>______________________</w:t>
      </w:r>
      <w:r w:rsidR="00817F07" w:rsidRPr="00456D9E">
        <w:rPr>
          <w:u w:val="single"/>
        </w:rPr>
        <w:t>__________________</w:t>
      </w:r>
    </w:p>
    <w:p w:rsidR="001578A9" w:rsidRDefault="001578A9">
      <w:r w:rsidRPr="00456D9E">
        <w:rPr>
          <w:b/>
        </w:rPr>
        <w:t>City, State, Zip</w:t>
      </w:r>
      <w:r w:rsidR="00817F07" w:rsidRPr="00456D9E">
        <w:rPr>
          <w:b/>
        </w:rPr>
        <w:t>:</w:t>
      </w:r>
      <w:r w:rsidR="00817F07">
        <w:t xml:space="preserve"> </w:t>
      </w:r>
      <w:r w:rsidR="00456D9E">
        <w:t xml:space="preserve"> </w:t>
      </w:r>
      <w:r w:rsidRPr="00456D9E">
        <w:rPr>
          <w:u w:val="single"/>
        </w:rPr>
        <w:t>__</w:t>
      </w:r>
      <w:r w:rsidR="00863AFD" w:rsidRPr="00456D9E">
        <w:rPr>
          <w:u w:val="single"/>
        </w:rPr>
        <w:t xml:space="preserve"> </w:t>
      </w:r>
      <w:r w:rsidRPr="00456D9E">
        <w:rPr>
          <w:u w:val="single"/>
        </w:rPr>
        <w:t>_____________</w:t>
      </w:r>
      <w:r w:rsidR="00817F07" w:rsidRPr="00456D9E">
        <w:rPr>
          <w:u w:val="single"/>
        </w:rPr>
        <w:t>_________________________</w:t>
      </w:r>
    </w:p>
    <w:p w:rsidR="001578A9" w:rsidRDefault="001578A9">
      <w:r w:rsidRPr="00456D9E">
        <w:rPr>
          <w:b/>
        </w:rPr>
        <w:t>Email</w:t>
      </w:r>
      <w:r w:rsidR="00817F07" w:rsidRPr="00456D9E">
        <w:rPr>
          <w:b/>
        </w:rPr>
        <w:t>:</w:t>
      </w:r>
      <w:r w:rsidR="00817F07">
        <w:t xml:space="preserve"> </w:t>
      </w:r>
      <w:r w:rsidR="00456D9E">
        <w:t xml:space="preserve"> </w:t>
      </w:r>
      <w:r w:rsidRPr="00456D9E">
        <w:rPr>
          <w:u w:val="single"/>
        </w:rPr>
        <w:t>__</w:t>
      </w:r>
      <w:r w:rsidR="00863AFD" w:rsidRPr="00456D9E">
        <w:rPr>
          <w:u w:val="single"/>
        </w:rPr>
        <w:t xml:space="preserve"> </w:t>
      </w:r>
      <w:r w:rsidRPr="00456D9E">
        <w:rPr>
          <w:u w:val="single"/>
        </w:rPr>
        <w:t>____________________________</w:t>
      </w:r>
      <w:r w:rsidR="00817F07" w:rsidRPr="00456D9E">
        <w:rPr>
          <w:u w:val="single"/>
        </w:rPr>
        <w:t>_____</w:t>
      </w:r>
    </w:p>
    <w:p w:rsidR="001578A9" w:rsidRDefault="001578A9">
      <w:r w:rsidRPr="00456D9E">
        <w:rPr>
          <w:b/>
        </w:rPr>
        <w:t>Phone</w:t>
      </w:r>
      <w:r w:rsidR="00817F07" w:rsidRPr="00456D9E">
        <w:rPr>
          <w:b/>
        </w:rPr>
        <w:t>:</w:t>
      </w:r>
      <w:r w:rsidR="00456D9E">
        <w:rPr>
          <w:b/>
        </w:rPr>
        <w:t xml:space="preserve"> </w:t>
      </w:r>
      <w:r w:rsidR="00817F07">
        <w:t xml:space="preserve"> </w:t>
      </w:r>
      <w:r w:rsidRPr="00456D9E">
        <w:rPr>
          <w:u w:val="single"/>
        </w:rPr>
        <w:t>___________________________________</w:t>
      </w:r>
    </w:p>
    <w:p w:rsidR="001578A9" w:rsidRDefault="001578A9">
      <w:r w:rsidRPr="00456D9E">
        <w:rPr>
          <w:b/>
        </w:rPr>
        <w:t>Item</w:t>
      </w:r>
      <w:r w:rsidR="00817F07" w:rsidRPr="00456D9E">
        <w:rPr>
          <w:b/>
        </w:rPr>
        <w:t>:</w:t>
      </w:r>
      <w:r w:rsidR="00E463E6">
        <w:t xml:space="preserve"> </w:t>
      </w:r>
      <w:r w:rsidR="00456D9E">
        <w:t xml:space="preserve"> </w:t>
      </w:r>
      <w:r w:rsidRPr="00456D9E">
        <w:rPr>
          <w:u w:val="single"/>
        </w:rPr>
        <w:t>______</w:t>
      </w:r>
      <w:r w:rsidR="00863AFD" w:rsidRPr="00456D9E">
        <w:rPr>
          <w:u w:val="single"/>
        </w:rPr>
        <w:t xml:space="preserve"> </w:t>
      </w:r>
      <w:r w:rsidRPr="00456D9E">
        <w:rPr>
          <w:u w:val="single"/>
        </w:rPr>
        <w:t>____</w:t>
      </w:r>
      <w:r w:rsidR="00456D9E">
        <w:rPr>
          <w:u w:val="single"/>
        </w:rPr>
        <w:t>__________________________</w:t>
      </w:r>
    </w:p>
    <w:p w:rsidR="001578A9" w:rsidRPr="00456D9E" w:rsidRDefault="001578A9">
      <w:pPr>
        <w:rPr>
          <w:b/>
        </w:rPr>
      </w:pPr>
      <w:r w:rsidRPr="00456D9E">
        <w:rPr>
          <w:b/>
        </w:rPr>
        <w:t>Please provide a detailed description of the problem</w:t>
      </w:r>
      <w:r w:rsidR="00817F07" w:rsidRPr="00456D9E">
        <w:rPr>
          <w:b/>
        </w:rPr>
        <w:t>:</w:t>
      </w:r>
    </w:p>
    <w:p w:rsidR="001578A9" w:rsidRPr="00456D9E" w:rsidRDefault="001578A9">
      <w:pPr>
        <w:rPr>
          <w:u w:val="single"/>
        </w:rPr>
      </w:pPr>
      <w:r w:rsidRPr="00456D9E">
        <w:rPr>
          <w:u w:val="single"/>
        </w:rPr>
        <w:t>____</w:t>
      </w:r>
      <w:r w:rsidR="00863AFD" w:rsidRPr="00456D9E">
        <w:rPr>
          <w:u w:val="single"/>
        </w:rPr>
        <w:t xml:space="preserve"> </w:t>
      </w:r>
      <w:r w:rsidRPr="00456D9E">
        <w:rPr>
          <w:u w:val="single"/>
        </w:rPr>
        <w:t>_________________</w:t>
      </w:r>
      <w:r w:rsidR="00817F07" w:rsidRPr="00456D9E">
        <w:rPr>
          <w:u w:val="single"/>
        </w:rPr>
        <w:t>______________________________________________________________</w:t>
      </w:r>
    </w:p>
    <w:p w:rsidR="001578A9" w:rsidRPr="00456D9E" w:rsidRDefault="001578A9">
      <w:pPr>
        <w:rPr>
          <w:u w:val="single"/>
        </w:rPr>
      </w:pPr>
      <w:r w:rsidRPr="00456D9E">
        <w:rPr>
          <w:u w:val="single"/>
        </w:rPr>
        <w:t>______________________________________________________</w:t>
      </w:r>
      <w:r w:rsidR="00817F07" w:rsidRPr="00456D9E">
        <w:rPr>
          <w:u w:val="single"/>
        </w:rPr>
        <w:t>_____________________________</w:t>
      </w:r>
    </w:p>
    <w:p w:rsidR="001578A9" w:rsidRPr="00456D9E" w:rsidRDefault="001578A9">
      <w:pPr>
        <w:rPr>
          <w:u w:val="single"/>
        </w:rPr>
      </w:pPr>
      <w:r w:rsidRPr="00456D9E">
        <w:rPr>
          <w:u w:val="single"/>
        </w:rPr>
        <w:t>______________________________________________________</w:t>
      </w:r>
      <w:r w:rsidR="00817F07" w:rsidRPr="00456D9E">
        <w:rPr>
          <w:u w:val="single"/>
        </w:rPr>
        <w:t>_____________________________</w:t>
      </w:r>
    </w:p>
    <w:p w:rsidR="001578A9" w:rsidRDefault="001578A9">
      <w:pPr>
        <w:rPr>
          <w:u w:val="single"/>
        </w:rPr>
      </w:pPr>
      <w:r w:rsidRPr="00456D9E">
        <w:rPr>
          <w:u w:val="single"/>
        </w:rPr>
        <w:t>______________________________________________________</w:t>
      </w:r>
      <w:r w:rsidR="00817F07" w:rsidRPr="00456D9E">
        <w:rPr>
          <w:u w:val="single"/>
        </w:rPr>
        <w:t>_____________________________</w:t>
      </w:r>
    </w:p>
    <w:p w:rsidR="005C02E1" w:rsidRPr="00456D9E" w:rsidRDefault="005C02E1">
      <w:pPr>
        <w:rPr>
          <w:u w:val="single"/>
        </w:rPr>
      </w:pPr>
      <w:r w:rsidRPr="00456D9E">
        <w:rPr>
          <w:u w:val="single"/>
        </w:rPr>
        <w:t>___________________________________________________________________________________</w:t>
      </w:r>
    </w:p>
    <w:p w:rsidR="001578A9" w:rsidRPr="00456D9E" w:rsidRDefault="001578A9">
      <w:pPr>
        <w:rPr>
          <w:b/>
        </w:rPr>
      </w:pPr>
      <w:r w:rsidRPr="00456D9E">
        <w:rPr>
          <w:b/>
        </w:rPr>
        <w:t>Brand and type of ammunition used when the problem occurred</w:t>
      </w:r>
      <w:r w:rsidR="00817F07" w:rsidRPr="00456D9E">
        <w:rPr>
          <w:b/>
        </w:rPr>
        <w:t>:</w:t>
      </w:r>
    </w:p>
    <w:p w:rsidR="001578A9" w:rsidRDefault="001578A9">
      <w:pPr>
        <w:rPr>
          <w:u w:val="single"/>
        </w:rPr>
      </w:pPr>
      <w:r w:rsidRPr="00456D9E">
        <w:rPr>
          <w:u w:val="single"/>
        </w:rPr>
        <w:t>______________________________________________________</w:t>
      </w:r>
      <w:r w:rsidR="00817F07" w:rsidRPr="00456D9E">
        <w:rPr>
          <w:u w:val="single"/>
        </w:rPr>
        <w:t>_____________________________</w:t>
      </w:r>
    </w:p>
    <w:p w:rsidR="005C02E1" w:rsidRPr="00456D9E" w:rsidRDefault="005C02E1" w:rsidP="005C02E1">
      <w:pPr>
        <w:rPr>
          <w:u w:val="single"/>
        </w:rPr>
      </w:pPr>
      <w:r w:rsidRPr="00456D9E">
        <w:rPr>
          <w:u w:val="single"/>
        </w:rPr>
        <w:t>___________________________________________________________________________________</w:t>
      </w:r>
    </w:p>
    <w:p w:rsidR="00FF5315" w:rsidRDefault="00FF5315" w:rsidP="005C02E1">
      <w:pPr>
        <w:jc w:val="center"/>
        <w:rPr>
          <w:b/>
          <w:i/>
          <w:sz w:val="36"/>
          <w:szCs w:val="36"/>
        </w:rPr>
      </w:pPr>
    </w:p>
    <w:p w:rsidR="001578A9" w:rsidRPr="00976BC4" w:rsidRDefault="005C02E1" w:rsidP="005C02E1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976BC4">
        <w:rPr>
          <w:b/>
          <w:i/>
          <w:sz w:val="36"/>
          <w:szCs w:val="36"/>
        </w:rPr>
        <w:t>SHIPPING RIFLES IN FOR SERVICE</w:t>
      </w:r>
    </w:p>
    <w:p w:rsidR="005C02E1" w:rsidRPr="005C02E1" w:rsidRDefault="005C02E1" w:rsidP="005C02E1">
      <w:pPr>
        <w:jc w:val="center"/>
        <w:rPr>
          <w:b/>
          <w:i/>
          <w:sz w:val="28"/>
          <w:szCs w:val="28"/>
        </w:rPr>
      </w:pPr>
    </w:p>
    <w:p w:rsidR="0087017F" w:rsidRPr="005E00FD" w:rsidRDefault="001578A9" w:rsidP="005E00FD">
      <w:pPr>
        <w:contextualSpacing/>
        <w:jc w:val="center"/>
        <w:rPr>
          <w:sz w:val="24"/>
          <w:szCs w:val="24"/>
        </w:rPr>
      </w:pPr>
      <w:r w:rsidRPr="005E00FD">
        <w:rPr>
          <w:sz w:val="24"/>
          <w:szCs w:val="24"/>
        </w:rPr>
        <w:t>Should you</w:t>
      </w:r>
      <w:r w:rsidR="000074C5" w:rsidRPr="005E00FD">
        <w:rPr>
          <w:sz w:val="24"/>
          <w:szCs w:val="24"/>
        </w:rPr>
        <w:t>r</w:t>
      </w:r>
      <w:r w:rsidRPr="005E00FD">
        <w:rPr>
          <w:sz w:val="24"/>
          <w:szCs w:val="24"/>
        </w:rPr>
        <w:t xml:space="preserve"> MGI</w:t>
      </w:r>
      <w:r w:rsidR="00976BC4" w:rsidRPr="00976BC4">
        <w:rPr>
          <w:rFonts w:ascii="Arial" w:hAnsi="Arial" w:cs="Arial"/>
          <w:i/>
          <w:sz w:val="20"/>
          <w:szCs w:val="20"/>
        </w:rPr>
        <w:t>®</w:t>
      </w:r>
      <w:r w:rsidRPr="005E00FD">
        <w:rPr>
          <w:sz w:val="24"/>
          <w:szCs w:val="24"/>
        </w:rPr>
        <w:t xml:space="preserve"> firearm require service, it should be returned to the MGI</w:t>
      </w:r>
      <w:r w:rsidR="00976BC4" w:rsidRPr="00976BC4">
        <w:rPr>
          <w:rFonts w:ascii="Arial" w:hAnsi="Arial" w:cs="Arial"/>
          <w:i/>
          <w:sz w:val="20"/>
          <w:szCs w:val="20"/>
        </w:rPr>
        <w:t>®</w:t>
      </w:r>
      <w:r w:rsidRPr="005E00FD">
        <w:rPr>
          <w:sz w:val="24"/>
          <w:szCs w:val="24"/>
        </w:rPr>
        <w:t xml:space="preserve"> factory</w:t>
      </w:r>
      <w:r w:rsidR="0087017F" w:rsidRPr="005E00FD">
        <w:rPr>
          <w:sz w:val="24"/>
          <w:szCs w:val="24"/>
        </w:rPr>
        <w:t>:</w:t>
      </w:r>
    </w:p>
    <w:p w:rsidR="0087017F" w:rsidRDefault="0087017F">
      <w:pPr>
        <w:contextualSpacing/>
      </w:pPr>
    </w:p>
    <w:p w:rsidR="009C4D91" w:rsidRPr="005E00FD" w:rsidRDefault="009C4D91" w:rsidP="009C4D91">
      <w:pPr>
        <w:contextualSpacing/>
        <w:sectPr w:rsidR="009C4D91" w:rsidRPr="005E00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4D91" w:rsidRDefault="009C4D91" w:rsidP="009C4D91">
      <w:pPr>
        <w:contextualSpacing/>
        <w:jc w:val="center"/>
        <w:rPr>
          <w:b/>
        </w:rPr>
      </w:pPr>
      <w:r>
        <w:rPr>
          <w:b/>
        </w:rPr>
        <w:t>To Ship Returns</w:t>
      </w:r>
    </w:p>
    <w:p w:rsidR="009C4D91" w:rsidRDefault="009C4D91" w:rsidP="009C4D91">
      <w:pPr>
        <w:contextualSpacing/>
        <w:jc w:val="center"/>
        <w:rPr>
          <w:b/>
        </w:rPr>
      </w:pPr>
      <w:r>
        <w:rPr>
          <w:b/>
        </w:rPr>
        <w:t>Using UPS</w:t>
      </w:r>
      <w:r w:rsidR="00FF5315">
        <w:rPr>
          <w:b/>
        </w:rPr>
        <w:t>, USPS,</w:t>
      </w:r>
      <w:r>
        <w:rPr>
          <w:b/>
        </w:rPr>
        <w:t xml:space="preserve"> or FedEx:</w:t>
      </w:r>
    </w:p>
    <w:p w:rsidR="00976BC4" w:rsidRDefault="00976BC4" w:rsidP="009C4D91">
      <w:pPr>
        <w:contextualSpacing/>
        <w:jc w:val="center"/>
        <w:rPr>
          <w:b/>
        </w:rPr>
      </w:pPr>
      <w:r>
        <w:rPr>
          <w:b/>
        </w:rPr>
        <w:t>MG Industries</w:t>
      </w:r>
    </w:p>
    <w:p w:rsidR="009C4D91" w:rsidRDefault="0099691B" w:rsidP="009C4D91">
      <w:pPr>
        <w:contextualSpacing/>
        <w:jc w:val="center"/>
        <w:rPr>
          <w:b/>
        </w:rPr>
      </w:pPr>
      <w:r>
        <w:rPr>
          <w:b/>
        </w:rPr>
        <w:t>21 White Pine Rd Suite 7</w:t>
      </w:r>
    </w:p>
    <w:p w:rsidR="001578A9" w:rsidRDefault="0099691B" w:rsidP="009C4D91">
      <w:pPr>
        <w:contextualSpacing/>
        <w:jc w:val="center"/>
        <w:rPr>
          <w:b/>
        </w:rPr>
      </w:pPr>
      <w:r>
        <w:rPr>
          <w:b/>
        </w:rPr>
        <w:t>Hermon, ME 04401</w:t>
      </w:r>
    </w:p>
    <w:p w:rsidR="009C4D91" w:rsidRDefault="009C4D91" w:rsidP="009C4D91">
      <w:pPr>
        <w:contextualSpacing/>
        <w:jc w:val="center"/>
        <w:rPr>
          <w:b/>
        </w:rPr>
      </w:pPr>
      <w:r>
        <w:rPr>
          <w:b/>
        </w:rPr>
        <w:t>Phone #:  207-817-3280</w:t>
      </w:r>
    </w:p>
    <w:p w:rsidR="009C4D91" w:rsidRDefault="009C4D91" w:rsidP="009C4D91">
      <w:pPr>
        <w:contextualSpacing/>
        <w:jc w:val="center"/>
        <w:rPr>
          <w:b/>
        </w:rPr>
      </w:pPr>
      <w:r>
        <w:rPr>
          <w:b/>
        </w:rPr>
        <w:t>RA# XXXX</w:t>
      </w:r>
    </w:p>
    <w:p w:rsidR="00FF5315" w:rsidRDefault="00FF5315" w:rsidP="009C4D91">
      <w:pPr>
        <w:contextualSpacing/>
        <w:jc w:val="center"/>
        <w:rPr>
          <w:b/>
        </w:rPr>
      </w:pPr>
    </w:p>
    <w:p w:rsidR="009C4D91" w:rsidRDefault="009C4D91" w:rsidP="001578A9">
      <w:pPr>
        <w:pStyle w:val="ListParagraph"/>
        <w:numPr>
          <w:ilvl w:val="0"/>
          <w:numId w:val="1"/>
        </w:numPr>
        <w:sectPr w:rsidR="009C4D91" w:rsidSect="005E00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00FD" w:rsidRDefault="005E00FD" w:rsidP="005E00FD"/>
    <w:p w:rsidR="001578A9" w:rsidRDefault="001578A9" w:rsidP="005E00FD">
      <w:pPr>
        <w:pStyle w:val="ListParagraph"/>
        <w:numPr>
          <w:ilvl w:val="0"/>
          <w:numId w:val="1"/>
        </w:numPr>
        <w:contextualSpacing w:val="0"/>
      </w:pPr>
      <w:r>
        <w:t>Call</w:t>
      </w:r>
      <w:r w:rsidR="00FF5315">
        <w:t xml:space="preserve"> (</w:t>
      </w:r>
      <w:r w:rsidR="0087017F">
        <w:t>207-817-</w:t>
      </w:r>
      <w:proofErr w:type="gramStart"/>
      <w:r w:rsidR="0087017F">
        <w:t>3280 )</w:t>
      </w:r>
      <w:proofErr w:type="gramEnd"/>
      <w:r w:rsidR="0087017F">
        <w:t xml:space="preserve"> or E-Mail ( </w:t>
      </w:r>
      <w:hyperlink r:id="rId7" w:history="1">
        <w:r w:rsidR="0087017F" w:rsidRPr="00EB2528">
          <w:rPr>
            <w:rStyle w:val="Hyperlink"/>
          </w:rPr>
          <w:t>mgi@mgimilitary.com</w:t>
        </w:r>
      </w:hyperlink>
      <w:r w:rsidR="0087017F">
        <w:t xml:space="preserve"> )</w:t>
      </w:r>
      <w:r w:rsidR="005E00FD">
        <w:t xml:space="preserve"> </w:t>
      </w:r>
      <w:r>
        <w:t>our customer serv</w:t>
      </w:r>
      <w:r w:rsidR="00B02BC0">
        <w:t>ice department for a Return Authorization Number (R</w:t>
      </w:r>
      <w:r>
        <w:t>A).</w:t>
      </w:r>
    </w:p>
    <w:p w:rsidR="001578A9" w:rsidRDefault="001578A9" w:rsidP="005E00FD">
      <w:pPr>
        <w:pStyle w:val="ListParagraph"/>
        <w:numPr>
          <w:ilvl w:val="0"/>
          <w:numId w:val="1"/>
        </w:numPr>
        <w:contextualSpacing w:val="0"/>
      </w:pPr>
      <w:r>
        <w:t>Ensure that the firearm is unloaded.</w:t>
      </w:r>
    </w:p>
    <w:p w:rsidR="001578A9" w:rsidRDefault="001578A9" w:rsidP="005E00FD">
      <w:pPr>
        <w:pStyle w:val="ListParagraph"/>
        <w:numPr>
          <w:ilvl w:val="0"/>
          <w:numId w:val="1"/>
        </w:numPr>
        <w:contextualSpacing w:val="0"/>
      </w:pPr>
      <w:r>
        <w:t>Do not ship any ammunition with the rifle (ship separately if needed).</w:t>
      </w:r>
    </w:p>
    <w:p w:rsidR="001578A9" w:rsidRDefault="001578A9" w:rsidP="005E00FD">
      <w:pPr>
        <w:pStyle w:val="ListParagraph"/>
        <w:numPr>
          <w:ilvl w:val="0"/>
          <w:numId w:val="1"/>
        </w:numPr>
        <w:contextualSpacing w:val="0"/>
      </w:pPr>
      <w:r>
        <w:t>Enclose a copy of this form with the return</w:t>
      </w:r>
      <w:r w:rsidR="005E00FD">
        <w:t xml:space="preserve"> and reference the R</w:t>
      </w:r>
      <w:r w:rsidR="000074C5">
        <w:t xml:space="preserve">A# on the outside of the package. </w:t>
      </w:r>
    </w:p>
    <w:p w:rsidR="001578A9" w:rsidRDefault="001578A9" w:rsidP="005E00FD">
      <w:pPr>
        <w:pStyle w:val="ListParagraph"/>
        <w:numPr>
          <w:ilvl w:val="0"/>
          <w:numId w:val="1"/>
        </w:numPr>
        <w:contextualSpacing w:val="0"/>
      </w:pPr>
      <w:r>
        <w:t>Customer pays shipping when returning product to MGI</w:t>
      </w:r>
      <w:r w:rsidR="00976BC4" w:rsidRPr="00976BC4">
        <w:rPr>
          <w:rFonts w:ascii="Arial" w:hAnsi="Arial" w:cs="Arial"/>
          <w:sz w:val="20"/>
          <w:szCs w:val="20"/>
        </w:rPr>
        <w:t>®</w:t>
      </w:r>
      <w:r>
        <w:t xml:space="preserve">. </w:t>
      </w:r>
      <w:r w:rsidR="005E00FD">
        <w:t xml:space="preserve"> </w:t>
      </w:r>
      <w:r>
        <w:t>We will pay return shipping charges for warranty repaired product to customer.</w:t>
      </w:r>
    </w:p>
    <w:p w:rsidR="001578A9" w:rsidRDefault="001578A9" w:rsidP="005E00FD">
      <w:pPr>
        <w:pStyle w:val="ListParagraph"/>
        <w:numPr>
          <w:ilvl w:val="0"/>
          <w:numId w:val="1"/>
        </w:numPr>
        <w:contextualSpacing w:val="0"/>
      </w:pPr>
      <w:r>
        <w:t xml:space="preserve">For non-warranty repairs customer will be contacted with an estimate for repair to include cost of parts, labor and return shipping. </w:t>
      </w:r>
    </w:p>
    <w:p w:rsidR="00961CDA" w:rsidRDefault="00961CDA" w:rsidP="005E00FD">
      <w:pPr>
        <w:pStyle w:val="ListParagraph"/>
        <w:numPr>
          <w:ilvl w:val="0"/>
          <w:numId w:val="1"/>
        </w:numPr>
        <w:contextualSpacing w:val="0"/>
      </w:pPr>
      <w:r>
        <w:t>A restockin</w:t>
      </w:r>
      <w:r w:rsidR="00A0345E">
        <w:t>g fee of 15% will be charged on</w:t>
      </w:r>
      <w:r>
        <w:t xml:space="preserve"> returns</w:t>
      </w:r>
      <w:r w:rsidR="00A0345E">
        <w:t xml:space="preserve"> for refund</w:t>
      </w:r>
      <w:r>
        <w:t xml:space="preserve"> over 30 days.  No restockin</w:t>
      </w:r>
      <w:r w:rsidR="00A0345E">
        <w:t>g fee will be charged if the</w:t>
      </w:r>
      <w:r>
        <w:t xml:space="preserve"> return is the result of an MGI</w:t>
      </w:r>
      <w:r w:rsidR="00976BC4" w:rsidRPr="00976BC4">
        <w:rPr>
          <w:rFonts w:ascii="Arial" w:hAnsi="Arial" w:cs="Arial"/>
          <w:sz w:val="20"/>
          <w:szCs w:val="20"/>
        </w:rPr>
        <w:t>®</w:t>
      </w:r>
      <w:r>
        <w:t xml:space="preserve"> error.</w:t>
      </w:r>
    </w:p>
    <w:p w:rsidR="0021574C" w:rsidRDefault="0021574C" w:rsidP="005E00FD">
      <w:pPr>
        <w:pStyle w:val="ListParagraph"/>
        <w:numPr>
          <w:ilvl w:val="0"/>
          <w:numId w:val="1"/>
        </w:numPr>
        <w:contextualSpacing w:val="0"/>
      </w:pPr>
      <w:r>
        <w:t>Depending on the shipping method being used, please make sure returns are shipping to the correct address.</w:t>
      </w:r>
    </w:p>
    <w:p w:rsidR="001578A9" w:rsidRDefault="001578A9"/>
    <w:sectPr w:rsidR="001578A9" w:rsidSect="009C4D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06DBC"/>
    <w:multiLevelType w:val="hybridMultilevel"/>
    <w:tmpl w:val="1126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1B"/>
    <w:rsid w:val="000074C5"/>
    <w:rsid w:val="0005371D"/>
    <w:rsid w:val="000B063A"/>
    <w:rsid w:val="000E5375"/>
    <w:rsid w:val="001578A9"/>
    <w:rsid w:val="0021574C"/>
    <w:rsid w:val="00404584"/>
    <w:rsid w:val="00456D9E"/>
    <w:rsid w:val="00522237"/>
    <w:rsid w:val="005C02E1"/>
    <w:rsid w:val="005E00FD"/>
    <w:rsid w:val="00817F07"/>
    <w:rsid w:val="00863AFD"/>
    <w:rsid w:val="0087017F"/>
    <w:rsid w:val="00961CDA"/>
    <w:rsid w:val="00976BC4"/>
    <w:rsid w:val="0099691B"/>
    <w:rsid w:val="009C4D91"/>
    <w:rsid w:val="00A01FF4"/>
    <w:rsid w:val="00A0345E"/>
    <w:rsid w:val="00AE5A8B"/>
    <w:rsid w:val="00B02BC0"/>
    <w:rsid w:val="00B05E07"/>
    <w:rsid w:val="00E463E6"/>
    <w:rsid w:val="00EB1D8A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088B5-F47F-4938-8ADD-12DB766D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8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i@mgimilit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i@mgimilita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I%20Reception\Desktop\MGI-SHARE\Return%20Authorizations\Return%20Policy%20&amp;%20RA%20Forms\Return%20Authorization%20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Return Authorization Form_Template.dotx</Template>
  <TotalTime>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 Reception</dc:creator>
  <cp:lastModifiedBy>Steve</cp:lastModifiedBy>
  <cp:revision>2</cp:revision>
  <cp:lastPrinted>2014-06-30T17:54:00Z</cp:lastPrinted>
  <dcterms:created xsi:type="dcterms:W3CDTF">2016-11-22T13:25:00Z</dcterms:created>
  <dcterms:modified xsi:type="dcterms:W3CDTF">2016-12-23T14:28:00Z</dcterms:modified>
</cp:coreProperties>
</file>